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6E270E">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6E270E">
              <w:rPr>
                <w:rFonts w:asciiTheme="minorEastAsia" w:hAnsiTheme="minorEastAsia" w:hint="eastAsia"/>
                <w:color w:val="000000" w:themeColor="text1"/>
                <w:szCs w:val="21"/>
              </w:rPr>
              <w:t>又は</w:t>
            </w:r>
            <w:r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5429B"/>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1C4A"/>
    <w:rsid w:val="006D6252"/>
    <w:rsid w:val="006E270E"/>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B739AF46.dotm</Template>
  <TotalTime>0</TotalTime>
  <Pages>1</Pages>
  <Words>949</Words>
  <Characters>199</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高山　弥生</cp:lastModifiedBy>
  <cp:revision>2</cp:revision>
  <cp:lastPrinted>2020-05-19T08:14:00Z</cp:lastPrinted>
  <dcterms:created xsi:type="dcterms:W3CDTF">2020-06-03T02:30:00Z</dcterms:created>
  <dcterms:modified xsi:type="dcterms:W3CDTF">2020-06-03T02:30:00Z</dcterms:modified>
</cp:coreProperties>
</file>