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A5822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A95D-282F-4476-8F19-14F60CF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6C1ADF96.dotm</Template>
  <TotalTime>0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高山　弥生</cp:lastModifiedBy>
  <cp:revision>2</cp:revision>
  <cp:lastPrinted>2020-05-19T07:14:00Z</cp:lastPrinted>
  <dcterms:created xsi:type="dcterms:W3CDTF">2020-06-05T00:25:00Z</dcterms:created>
  <dcterms:modified xsi:type="dcterms:W3CDTF">2020-06-05T00:25:00Z</dcterms:modified>
</cp:coreProperties>
</file>